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CE" w:rsidRPr="001F3CCE" w:rsidRDefault="00A506EC" w:rsidP="001F3CCE">
      <w:pPr>
        <w:jc w:val="center"/>
        <w:rPr>
          <w:rFonts w:asciiTheme="minorHAnsi" w:hAnsiTheme="minorHAnsi" w:cs="Arial"/>
          <w:b/>
          <w:sz w:val="32"/>
          <w:szCs w:val="32"/>
        </w:rPr>
      </w:pPr>
      <w:bookmarkStart w:id="0" w:name="_GoBack"/>
      <w:bookmarkEnd w:id="0"/>
      <w:r w:rsidRPr="00A506EC">
        <w:rPr>
          <w:rFonts w:asciiTheme="minorHAnsi" w:hAnsiTheme="minorHAnsi"/>
          <w:noProof/>
          <w:lang w:eastAsia="en-GB"/>
        </w:rPr>
        <w:drawing>
          <wp:anchor distT="0" distB="0" distL="114300" distR="114300" simplePos="0" relativeHeight="251658240" behindDoc="1" locked="0" layoutInCell="1" allowOverlap="1">
            <wp:simplePos x="0" y="0"/>
            <wp:positionH relativeFrom="column">
              <wp:posOffset>-470535</wp:posOffset>
            </wp:positionH>
            <wp:positionV relativeFrom="paragraph">
              <wp:posOffset>-663575</wp:posOffset>
            </wp:positionV>
            <wp:extent cx="1802765" cy="624205"/>
            <wp:effectExtent l="19050" t="0" r="6985" b="0"/>
            <wp:wrapTight wrapText="bothSides">
              <wp:wrapPolygon edited="0">
                <wp:start x="-228" y="0"/>
                <wp:lineTo x="-228" y="21095"/>
                <wp:lineTo x="21684" y="21095"/>
                <wp:lineTo x="21684" y="0"/>
                <wp:lineTo x="-228" y="0"/>
              </wp:wrapPolygon>
            </wp:wrapTight>
            <wp:docPr id="1" name="Picture 1" descr="HELOA_Logo_colour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OA_Logo_colour_Medium.jpg"/>
                    <pic:cNvPicPr>
                      <a:picLocks noChangeAspect="1" noChangeArrowheads="1"/>
                    </pic:cNvPicPr>
                  </pic:nvPicPr>
                  <pic:blipFill>
                    <a:blip r:embed="rId5" cstate="print"/>
                    <a:srcRect/>
                    <a:stretch>
                      <a:fillRect/>
                    </a:stretch>
                  </pic:blipFill>
                  <pic:spPr bwMode="auto">
                    <a:xfrm>
                      <a:off x="0" y="0"/>
                      <a:ext cx="1802765" cy="624205"/>
                    </a:xfrm>
                    <a:prstGeom prst="rect">
                      <a:avLst/>
                    </a:prstGeom>
                    <a:noFill/>
                    <a:ln w="9525">
                      <a:noFill/>
                      <a:miter lim="800000"/>
                      <a:headEnd/>
                      <a:tailEnd/>
                    </a:ln>
                  </pic:spPr>
                </pic:pic>
              </a:graphicData>
            </a:graphic>
          </wp:anchor>
        </w:drawing>
      </w:r>
      <w:r w:rsidRPr="00A506EC">
        <w:rPr>
          <w:rFonts w:asciiTheme="minorHAnsi" w:hAnsiTheme="minorHAnsi"/>
        </w:rPr>
        <w:br/>
      </w:r>
      <w:r w:rsidRPr="00A506EC">
        <w:rPr>
          <w:rFonts w:asciiTheme="minorHAnsi" w:hAnsiTheme="minorHAnsi" w:cs="Arial"/>
          <w:b/>
          <w:sz w:val="32"/>
          <w:szCs w:val="32"/>
        </w:rPr>
        <w:t>HELOA Innovati</w:t>
      </w:r>
      <w:r w:rsidR="00A7138C">
        <w:rPr>
          <w:rFonts w:asciiTheme="minorHAnsi" w:hAnsiTheme="minorHAnsi" w:cs="Arial"/>
          <w:b/>
          <w:sz w:val="32"/>
          <w:szCs w:val="32"/>
        </w:rPr>
        <w:t xml:space="preserve">on and Best Practice Awards </w:t>
      </w:r>
    </w:p>
    <w:tbl>
      <w:tblPr>
        <w:tblStyle w:val="TableGrid"/>
        <w:tblpPr w:leftFromText="180" w:rightFromText="180" w:vertAnchor="page" w:horzAnchor="margin" w:tblpY="2486"/>
        <w:tblW w:w="0" w:type="auto"/>
        <w:tblLook w:val="04A0" w:firstRow="1" w:lastRow="0" w:firstColumn="1" w:lastColumn="0" w:noHBand="0" w:noVBand="1"/>
      </w:tblPr>
      <w:tblGrid>
        <w:gridCol w:w="2518"/>
        <w:gridCol w:w="6018"/>
      </w:tblGrid>
      <w:tr w:rsidR="001F3CCE" w:rsidTr="00432901">
        <w:tc>
          <w:tcPr>
            <w:tcW w:w="2518" w:type="dxa"/>
          </w:tcPr>
          <w:p w:rsidR="001F3CCE" w:rsidRPr="00A506EC" w:rsidRDefault="001F3CCE" w:rsidP="00432901">
            <w:pPr>
              <w:rPr>
                <w:rFonts w:asciiTheme="minorHAnsi" w:hAnsiTheme="minorHAnsi" w:cs="Arial"/>
                <w:sz w:val="20"/>
                <w:szCs w:val="20"/>
              </w:rPr>
            </w:pPr>
            <w:r w:rsidRPr="00A506EC">
              <w:rPr>
                <w:rFonts w:asciiTheme="minorHAnsi" w:hAnsiTheme="minorHAnsi" w:cs="Arial"/>
                <w:sz w:val="20"/>
                <w:szCs w:val="20"/>
              </w:rPr>
              <w:t>Institution</w:t>
            </w:r>
          </w:p>
        </w:tc>
        <w:tc>
          <w:tcPr>
            <w:tcW w:w="6018" w:type="dxa"/>
          </w:tcPr>
          <w:p w:rsidR="001F3CCE" w:rsidRDefault="001F3CCE" w:rsidP="001F3CCE"/>
          <w:p w:rsidR="00435334" w:rsidRDefault="00435334" w:rsidP="001F3CCE"/>
        </w:tc>
      </w:tr>
      <w:tr w:rsidR="001F3CCE" w:rsidTr="00432901">
        <w:tc>
          <w:tcPr>
            <w:tcW w:w="2518" w:type="dxa"/>
          </w:tcPr>
          <w:p w:rsidR="001F3CCE" w:rsidRPr="00A506EC" w:rsidRDefault="001F3CCE" w:rsidP="00432901">
            <w:pPr>
              <w:rPr>
                <w:rFonts w:asciiTheme="minorHAnsi" w:hAnsiTheme="minorHAnsi" w:cs="Arial"/>
                <w:sz w:val="20"/>
                <w:szCs w:val="20"/>
              </w:rPr>
            </w:pPr>
            <w:r w:rsidRPr="00A506EC">
              <w:rPr>
                <w:rFonts w:asciiTheme="minorHAnsi" w:hAnsiTheme="minorHAnsi" w:cs="Arial"/>
                <w:sz w:val="20"/>
                <w:szCs w:val="20"/>
              </w:rPr>
              <w:t>HELOA Member Name</w:t>
            </w:r>
          </w:p>
        </w:tc>
        <w:tc>
          <w:tcPr>
            <w:tcW w:w="6018" w:type="dxa"/>
          </w:tcPr>
          <w:p w:rsidR="001F3CCE" w:rsidRDefault="001F3CCE" w:rsidP="00432901"/>
          <w:p w:rsidR="00435334" w:rsidRDefault="00435334" w:rsidP="00432901"/>
        </w:tc>
      </w:tr>
      <w:tr w:rsidR="001F3CCE" w:rsidTr="00432901">
        <w:tc>
          <w:tcPr>
            <w:tcW w:w="2518" w:type="dxa"/>
          </w:tcPr>
          <w:p w:rsidR="001F3CCE" w:rsidRDefault="001F3CCE" w:rsidP="00432901">
            <w:pPr>
              <w:rPr>
                <w:rFonts w:asciiTheme="minorHAnsi" w:hAnsiTheme="minorHAnsi" w:cs="Arial"/>
                <w:sz w:val="20"/>
                <w:szCs w:val="20"/>
              </w:rPr>
            </w:pPr>
            <w:r w:rsidRPr="00A506EC">
              <w:rPr>
                <w:rFonts w:asciiTheme="minorHAnsi" w:hAnsiTheme="minorHAnsi" w:cs="Arial"/>
                <w:sz w:val="20"/>
                <w:szCs w:val="20"/>
              </w:rPr>
              <w:t>Contact details</w:t>
            </w:r>
          </w:p>
          <w:p w:rsidR="001F3CCE" w:rsidRPr="001F3CCE" w:rsidRDefault="001F3CCE" w:rsidP="00432901">
            <w:pPr>
              <w:rPr>
                <w:rFonts w:asciiTheme="minorHAnsi" w:hAnsiTheme="minorHAnsi" w:cs="Arial"/>
                <w:i/>
                <w:sz w:val="20"/>
                <w:szCs w:val="20"/>
              </w:rPr>
            </w:pPr>
            <w:r>
              <w:rPr>
                <w:rFonts w:asciiTheme="minorHAnsi" w:hAnsiTheme="minorHAnsi" w:cs="Arial"/>
                <w:i/>
                <w:sz w:val="20"/>
                <w:szCs w:val="20"/>
              </w:rPr>
              <w:t>Please include an email address and a telephone number</w:t>
            </w:r>
          </w:p>
        </w:tc>
        <w:tc>
          <w:tcPr>
            <w:tcW w:w="6018" w:type="dxa"/>
          </w:tcPr>
          <w:p w:rsidR="001F3CCE" w:rsidRDefault="001F3CCE" w:rsidP="00432901"/>
          <w:p w:rsidR="001F3CCE" w:rsidRDefault="001F3CCE" w:rsidP="00432901"/>
          <w:p w:rsidR="001F3CCE" w:rsidRDefault="001F3CCE" w:rsidP="00432901"/>
          <w:p w:rsidR="00435334" w:rsidRDefault="00435334" w:rsidP="00432901"/>
        </w:tc>
      </w:tr>
      <w:tr w:rsidR="001F3CCE" w:rsidTr="00432901">
        <w:tc>
          <w:tcPr>
            <w:tcW w:w="2518" w:type="dxa"/>
          </w:tcPr>
          <w:p w:rsidR="001F3CCE" w:rsidRPr="00A506EC" w:rsidRDefault="001F3CCE" w:rsidP="00432901">
            <w:pPr>
              <w:rPr>
                <w:rFonts w:asciiTheme="minorHAnsi" w:hAnsiTheme="minorHAnsi" w:cs="Arial"/>
                <w:sz w:val="20"/>
                <w:szCs w:val="20"/>
              </w:rPr>
            </w:pPr>
            <w:r w:rsidRPr="00A506EC">
              <w:rPr>
                <w:rFonts w:asciiTheme="minorHAnsi" w:hAnsiTheme="minorHAnsi" w:cs="Arial"/>
                <w:sz w:val="20"/>
                <w:szCs w:val="20"/>
              </w:rPr>
              <w:t>Project title</w:t>
            </w:r>
          </w:p>
        </w:tc>
        <w:tc>
          <w:tcPr>
            <w:tcW w:w="6018" w:type="dxa"/>
          </w:tcPr>
          <w:p w:rsidR="001F3CCE" w:rsidRDefault="001F3CCE" w:rsidP="00432901"/>
          <w:p w:rsidR="001F3CCE" w:rsidRDefault="001F3CCE" w:rsidP="00432901"/>
        </w:tc>
      </w:tr>
      <w:tr w:rsidR="001F3CCE" w:rsidTr="00432901">
        <w:tc>
          <w:tcPr>
            <w:tcW w:w="2518" w:type="dxa"/>
          </w:tcPr>
          <w:p w:rsidR="001F3CCE" w:rsidRDefault="001F3CCE" w:rsidP="00432901">
            <w:pPr>
              <w:rPr>
                <w:rFonts w:asciiTheme="minorHAnsi" w:hAnsiTheme="minorHAnsi" w:cs="Arial"/>
                <w:sz w:val="20"/>
                <w:szCs w:val="20"/>
              </w:rPr>
            </w:pPr>
            <w:r w:rsidRPr="00A506EC">
              <w:rPr>
                <w:rFonts w:asciiTheme="minorHAnsi" w:hAnsiTheme="minorHAnsi" w:cs="Arial"/>
                <w:sz w:val="20"/>
                <w:szCs w:val="20"/>
              </w:rPr>
              <w:t>Background</w:t>
            </w:r>
          </w:p>
          <w:p w:rsidR="001F3CCE" w:rsidRPr="001F3CCE" w:rsidRDefault="001F3CCE" w:rsidP="00432901">
            <w:pPr>
              <w:rPr>
                <w:rFonts w:asciiTheme="minorHAnsi" w:hAnsiTheme="minorHAnsi" w:cs="Arial"/>
                <w:i/>
                <w:sz w:val="20"/>
                <w:szCs w:val="20"/>
              </w:rPr>
            </w:pPr>
          </w:p>
        </w:tc>
        <w:tc>
          <w:tcPr>
            <w:tcW w:w="6018" w:type="dxa"/>
          </w:tcPr>
          <w:p w:rsidR="001F3CCE" w:rsidRDefault="001F3CCE" w:rsidP="00432901">
            <w:r>
              <w:rPr>
                <w:rFonts w:asciiTheme="minorHAnsi" w:hAnsiTheme="minorHAnsi" w:cs="Arial"/>
                <w:i/>
                <w:sz w:val="20"/>
                <w:szCs w:val="20"/>
              </w:rPr>
              <w:t xml:space="preserve">You might wish to discuss: the context of the project within your institution, your region, or and/or the sector as a whole; any research underpinning your work; the situation that led you to develop the project. </w:t>
            </w:r>
          </w:p>
          <w:p w:rsidR="001F3CCE" w:rsidRDefault="001F3CCE" w:rsidP="00432901"/>
        </w:tc>
      </w:tr>
      <w:tr w:rsidR="001F3CCE" w:rsidTr="00432901">
        <w:tc>
          <w:tcPr>
            <w:tcW w:w="2518" w:type="dxa"/>
          </w:tcPr>
          <w:p w:rsidR="001F3CCE" w:rsidRDefault="001F3CCE" w:rsidP="00432901">
            <w:pPr>
              <w:rPr>
                <w:rFonts w:asciiTheme="minorHAnsi" w:hAnsiTheme="minorHAnsi" w:cs="Arial"/>
                <w:sz w:val="20"/>
                <w:szCs w:val="20"/>
              </w:rPr>
            </w:pPr>
            <w:r w:rsidRPr="00A506EC">
              <w:rPr>
                <w:rFonts w:asciiTheme="minorHAnsi" w:hAnsiTheme="minorHAnsi" w:cs="Arial"/>
                <w:sz w:val="20"/>
                <w:szCs w:val="20"/>
              </w:rPr>
              <w:t>Project aims and objectives</w:t>
            </w:r>
          </w:p>
          <w:p w:rsidR="001F3CCE" w:rsidRPr="001F3CCE" w:rsidRDefault="001F3CCE" w:rsidP="00432901">
            <w:pPr>
              <w:rPr>
                <w:rFonts w:asciiTheme="minorHAnsi" w:hAnsiTheme="minorHAnsi" w:cs="Arial"/>
                <w:i/>
                <w:sz w:val="20"/>
                <w:szCs w:val="20"/>
              </w:rPr>
            </w:pPr>
            <w:r>
              <w:rPr>
                <w:rFonts w:asciiTheme="minorHAnsi" w:hAnsiTheme="minorHAnsi" w:cs="Arial"/>
                <w:i/>
                <w:sz w:val="20"/>
                <w:szCs w:val="20"/>
              </w:rPr>
              <w:t>What does your pro</w:t>
            </w:r>
            <w:r w:rsidR="003E0A02">
              <w:rPr>
                <w:rFonts w:asciiTheme="minorHAnsi" w:hAnsiTheme="minorHAnsi" w:cs="Arial"/>
                <w:i/>
                <w:sz w:val="20"/>
                <w:szCs w:val="20"/>
              </w:rPr>
              <w:t xml:space="preserve">ject aim to achieve? These can </w:t>
            </w:r>
            <w:r>
              <w:rPr>
                <w:rFonts w:asciiTheme="minorHAnsi" w:hAnsiTheme="minorHAnsi" w:cs="Arial"/>
                <w:i/>
                <w:sz w:val="20"/>
                <w:szCs w:val="20"/>
              </w:rPr>
              <w:t xml:space="preserve">be short- or long-term goals and may still be ongoing. </w:t>
            </w:r>
          </w:p>
        </w:tc>
        <w:tc>
          <w:tcPr>
            <w:tcW w:w="6018" w:type="dxa"/>
          </w:tcPr>
          <w:p w:rsidR="001F3CCE" w:rsidRDefault="001F3CCE" w:rsidP="00432901">
            <w:pPr>
              <w:pStyle w:val="ListParagraph"/>
              <w:numPr>
                <w:ilvl w:val="0"/>
                <w:numId w:val="2"/>
              </w:numPr>
            </w:pPr>
          </w:p>
          <w:p w:rsidR="001F3CCE" w:rsidRDefault="001F3CCE" w:rsidP="00432901"/>
          <w:p w:rsidR="001F3CCE" w:rsidRDefault="001F3CCE" w:rsidP="00432901">
            <w:pPr>
              <w:pStyle w:val="ListParagraph"/>
              <w:numPr>
                <w:ilvl w:val="0"/>
                <w:numId w:val="2"/>
              </w:numPr>
            </w:pPr>
          </w:p>
          <w:p w:rsidR="001F3CCE" w:rsidRDefault="001F3CCE" w:rsidP="00432901"/>
          <w:p w:rsidR="001F3CCE" w:rsidRDefault="001F3CCE" w:rsidP="00432901">
            <w:pPr>
              <w:pStyle w:val="ListParagraph"/>
              <w:numPr>
                <w:ilvl w:val="0"/>
                <w:numId w:val="2"/>
              </w:numPr>
            </w:pPr>
          </w:p>
          <w:p w:rsidR="001F3CCE" w:rsidRDefault="001F3CCE" w:rsidP="00432901"/>
        </w:tc>
      </w:tr>
      <w:tr w:rsidR="001F3CCE" w:rsidTr="00432901">
        <w:tc>
          <w:tcPr>
            <w:tcW w:w="2518" w:type="dxa"/>
          </w:tcPr>
          <w:p w:rsidR="001F3CCE" w:rsidRDefault="001F3CCE" w:rsidP="00432901">
            <w:pPr>
              <w:rPr>
                <w:rFonts w:asciiTheme="minorHAnsi" w:hAnsiTheme="minorHAnsi" w:cs="Arial"/>
                <w:sz w:val="20"/>
                <w:szCs w:val="20"/>
              </w:rPr>
            </w:pPr>
            <w:r w:rsidRPr="00A506EC">
              <w:rPr>
                <w:rFonts w:asciiTheme="minorHAnsi" w:hAnsiTheme="minorHAnsi" w:cs="Arial"/>
                <w:sz w:val="20"/>
                <w:szCs w:val="20"/>
              </w:rPr>
              <w:t>Project description</w:t>
            </w:r>
          </w:p>
          <w:p w:rsidR="001F3CCE" w:rsidRPr="001F3CCE" w:rsidRDefault="001F3CCE" w:rsidP="00432901">
            <w:pPr>
              <w:rPr>
                <w:rFonts w:asciiTheme="minorHAnsi" w:hAnsiTheme="minorHAnsi" w:cs="Arial"/>
                <w:i/>
                <w:sz w:val="20"/>
                <w:szCs w:val="20"/>
              </w:rPr>
            </w:pPr>
          </w:p>
        </w:tc>
        <w:tc>
          <w:tcPr>
            <w:tcW w:w="6018" w:type="dxa"/>
          </w:tcPr>
          <w:p w:rsidR="001F3CCE" w:rsidRDefault="003E0A02" w:rsidP="00432901">
            <w:r>
              <w:rPr>
                <w:rFonts w:asciiTheme="minorHAnsi" w:hAnsiTheme="minorHAnsi" w:cs="Arial"/>
                <w:i/>
                <w:sz w:val="20"/>
                <w:szCs w:val="20"/>
              </w:rPr>
              <w:t>You might wish to discuss: how you expect(</w:t>
            </w:r>
            <w:proofErr w:type="spellStart"/>
            <w:r>
              <w:rPr>
                <w:rFonts w:asciiTheme="minorHAnsi" w:hAnsiTheme="minorHAnsi" w:cs="Arial"/>
                <w:i/>
                <w:sz w:val="20"/>
                <w:szCs w:val="20"/>
              </w:rPr>
              <w:t>ed</w:t>
            </w:r>
            <w:proofErr w:type="spellEnd"/>
            <w:r>
              <w:rPr>
                <w:rFonts w:asciiTheme="minorHAnsi" w:hAnsiTheme="minorHAnsi" w:cs="Arial"/>
                <w:i/>
                <w:sz w:val="20"/>
                <w:szCs w:val="20"/>
              </w:rPr>
              <w:t xml:space="preserve">) to achieve the aims and objectives; the project timeline; research undertaken; methodology used; resources used; challenges encountered; expected and unexpected outcomes. </w:t>
            </w:r>
          </w:p>
          <w:p w:rsidR="001F3CCE" w:rsidRDefault="001F3CCE" w:rsidP="00432901"/>
        </w:tc>
      </w:tr>
      <w:tr w:rsidR="001F3CCE" w:rsidTr="00432901">
        <w:tc>
          <w:tcPr>
            <w:tcW w:w="2518" w:type="dxa"/>
          </w:tcPr>
          <w:p w:rsidR="001F3CCE" w:rsidRPr="00A506EC" w:rsidRDefault="001F3CCE" w:rsidP="00432901">
            <w:pPr>
              <w:rPr>
                <w:rFonts w:asciiTheme="minorHAnsi" w:hAnsiTheme="minorHAnsi" w:cs="Arial"/>
                <w:sz w:val="20"/>
                <w:szCs w:val="20"/>
              </w:rPr>
            </w:pPr>
            <w:r w:rsidRPr="00A506EC">
              <w:rPr>
                <w:rFonts w:asciiTheme="minorHAnsi" w:hAnsiTheme="minorHAnsi" w:cs="Arial"/>
                <w:sz w:val="20"/>
                <w:szCs w:val="20"/>
              </w:rPr>
              <w:t>Approximate budget</w:t>
            </w:r>
          </w:p>
        </w:tc>
        <w:tc>
          <w:tcPr>
            <w:tcW w:w="6018" w:type="dxa"/>
          </w:tcPr>
          <w:p w:rsidR="001F3CCE" w:rsidRPr="003E0A02" w:rsidRDefault="003E0A02" w:rsidP="00432901">
            <w:pPr>
              <w:rPr>
                <w:i/>
              </w:rPr>
            </w:pPr>
            <w:r>
              <w:rPr>
                <w:rFonts w:asciiTheme="minorHAnsi" w:hAnsiTheme="minorHAnsi" w:cs="Arial"/>
                <w:i/>
                <w:sz w:val="20"/>
                <w:szCs w:val="20"/>
              </w:rPr>
              <w:t>Please briefly explain how you calculated the project budget.</w:t>
            </w:r>
          </w:p>
          <w:p w:rsidR="001F3CCE" w:rsidRDefault="001F3CCE" w:rsidP="00432901"/>
          <w:p w:rsidR="001F3CCE" w:rsidRDefault="001F3CCE" w:rsidP="00432901"/>
        </w:tc>
      </w:tr>
      <w:tr w:rsidR="001F3CCE" w:rsidTr="00432901">
        <w:tc>
          <w:tcPr>
            <w:tcW w:w="2518" w:type="dxa"/>
          </w:tcPr>
          <w:p w:rsidR="001F3CCE" w:rsidRPr="00A506EC" w:rsidRDefault="001F3CCE" w:rsidP="00432901">
            <w:pPr>
              <w:rPr>
                <w:rFonts w:asciiTheme="minorHAnsi" w:hAnsiTheme="minorHAnsi" w:cs="Arial"/>
                <w:sz w:val="20"/>
                <w:szCs w:val="20"/>
              </w:rPr>
            </w:pPr>
            <w:r w:rsidRPr="00A506EC">
              <w:rPr>
                <w:rFonts w:asciiTheme="minorHAnsi" w:hAnsiTheme="minorHAnsi" w:cs="Arial"/>
                <w:sz w:val="20"/>
                <w:szCs w:val="20"/>
              </w:rPr>
              <w:t>Innovative features</w:t>
            </w:r>
          </w:p>
        </w:tc>
        <w:tc>
          <w:tcPr>
            <w:tcW w:w="6018" w:type="dxa"/>
          </w:tcPr>
          <w:p w:rsidR="001F3CCE" w:rsidRPr="003E0A02" w:rsidRDefault="003E0A02" w:rsidP="00432901">
            <w:pPr>
              <w:rPr>
                <w:i/>
              </w:rPr>
            </w:pPr>
            <w:r>
              <w:rPr>
                <w:rFonts w:asciiTheme="minorHAnsi" w:hAnsiTheme="minorHAnsi" w:cs="Arial"/>
                <w:i/>
                <w:sz w:val="20"/>
                <w:szCs w:val="20"/>
              </w:rPr>
              <w:t xml:space="preserve">Please briefly describe any project features that are particularly innovative. </w:t>
            </w:r>
          </w:p>
          <w:p w:rsidR="001F3CCE" w:rsidRDefault="001F3CCE" w:rsidP="00432901"/>
          <w:p w:rsidR="001F3CCE" w:rsidRDefault="001F3CCE" w:rsidP="00432901"/>
          <w:p w:rsidR="001F3CCE" w:rsidRDefault="001F3CCE" w:rsidP="00432901"/>
          <w:p w:rsidR="001F3CCE" w:rsidRDefault="001F3CCE" w:rsidP="00432901"/>
        </w:tc>
      </w:tr>
      <w:tr w:rsidR="001F3CCE" w:rsidTr="00432901">
        <w:tc>
          <w:tcPr>
            <w:tcW w:w="2518" w:type="dxa"/>
          </w:tcPr>
          <w:p w:rsidR="001F3CCE" w:rsidRPr="00A506EC" w:rsidRDefault="001F3CCE" w:rsidP="00432901">
            <w:pPr>
              <w:rPr>
                <w:rFonts w:asciiTheme="minorHAnsi" w:hAnsiTheme="minorHAnsi" w:cs="Arial"/>
                <w:sz w:val="20"/>
                <w:szCs w:val="20"/>
              </w:rPr>
            </w:pPr>
            <w:r w:rsidRPr="00A506EC">
              <w:rPr>
                <w:rFonts w:asciiTheme="minorHAnsi" w:hAnsiTheme="minorHAnsi" w:cs="Arial"/>
                <w:sz w:val="20"/>
                <w:szCs w:val="20"/>
              </w:rPr>
              <w:t xml:space="preserve">Project impact </w:t>
            </w:r>
          </w:p>
        </w:tc>
        <w:tc>
          <w:tcPr>
            <w:tcW w:w="6018" w:type="dxa"/>
          </w:tcPr>
          <w:p w:rsidR="001F3CCE" w:rsidRPr="003E0A02" w:rsidRDefault="003E0A02" w:rsidP="00432901">
            <w:pPr>
              <w:rPr>
                <w:i/>
              </w:rPr>
            </w:pPr>
            <w:r>
              <w:rPr>
                <w:rFonts w:asciiTheme="minorHAnsi" w:hAnsiTheme="minorHAnsi" w:cs="Arial"/>
                <w:i/>
                <w:sz w:val="20"/>
                <w:szCs w:val="20"/>
              </w:rPr>
              <w:t xml:space="preserve">You may include both qualitative and quantitative information here. You might also wish to discuss whether the project impact met or exceeded the stated aims and objectives, or if there were any unexpected aspects to the project’s impact. </w:t>
            </w:r>
          </w:p>
          <w:p w:rsidR="001F3CCE" w:rsidRDefault="001F3CCE" w:rsidP="00432901"/>
          <w:p w:rsidR="001F3CCE" w:rsidRDefault="001F3CCE" w:rsidP="00432901"/>
          <w:p w:rsidR="001F3CCE" w:rsidRDefault="001F3CCE" w:rsidP="00432901"/>
        </w:tc>
      </w:tr>
      <w:tr w:rsidR="001F3CCE" w:rsidTr="00432901">
        <w:tc>
          <w:tcPr>
            <w:tcW w:w="2518" w:type="dxa"/>
          </w:tcPr>
          <w:p w:rsidR="001F3CCE" w:rsidRPr="00A506EC" w:rsidRDefault="001F3CCE" w:rsidP="00432901">
            <w:pPr>
              <w:rPr>
                <w:rFonts w:asciiTheme="minorHAnsi" w:hAnsiTheme="minorHAnsi" w:cs="Arial"/>
                <w:sz w:val="20"/>
                <w:szCs w:val="20"/>
              </w:rPr>
            </w:pPr>
            <w:r w:rsidRPr="00A506EC">
              <w:rPr>
                <w:rFonts w:asciiTheme="minorHAnsi" w:hAnsiTheme="minorHAnsi" w:cs="Arial"/>
                <w:sz w:val="20"/>
                <w:szCs w:val="20"/>
              </w:rPr>
              <w:t>How impact has been / will be measured</w:t>
            </w:r>
          </w:p>
          <w:p w:rsidR="001F3CCE" w:rsidRPr="00A506EC" w:rsidRDefault="001F3CCE" w:rsidP="00432901">
            <w:pPr>
              <w:rPr>
                <w:rFonts w:asciiTheme="minorHAnsi" w:hAnsiTheme="minorHAnsi" w:cs="Arial"/>
                <w:sz w:val="20"/>
                <w:szCs w:val="20"/>
              </w:rPr>
            </w:pPr>
          </w:p>
          <w:p w:rsidR="001F3CCE" w:rsidRPr="00A506EC" w:rsidRDefault="001F3CCE" w:rsidP="00432901">
            <w:pPr>
              <w:rPr>
                <w:rFonts w:asciiTheme="minorHAnsi" w:hAnsiTheme="minorHAnsi" w:cs="Arial"/>
                <w:sz w:val="20"/>
                <w:szCs w:val="20"/>
              </w:rPr>
            </w:pPr>
          </w:p>
          <w:p w:rsidR="001F3CCE" w:rsidRPr="00A506EC" w:rsidRDefault="001F3CCE" w:rsidP="00432901">
            <w:pPr>
              <w:rPr>
                <w:rFonts w:asciiTheme="minorHAnsi" w:hAnsiTheme="minorHAnsi" w:cs="Arial"/>
                <w:sz w:val="20"/>
                <w:szCs w:val="20"/>
              </w:rPr>
            </w:pPr>
          </w:p>
        </w:tc>
        <w:tc>
          <w:tcPr>
            <w:tcW w:w="6018" w:type="dxa"/>
          </w:tcPr>
          <w:p w:rsidR="001F3CCE" w:rsidRDefault="001F3CCE" w:rsidP="00432901"/>
        </w:tc>
      </w:tr>
      <w:tr w:rsidR="001F3CCE" w:rsidTr="00432901">
        <w:tc>
          <w:tcPr>
            <w:tcW w:w="2518" w:type="dxa"/>
          </w:tcPr>
          <w:p w:rsidR="001F3CCE" w:rsidRDefault="003E0A02" w:rsidP="003E0A02">
            <w:pPr>
              <w:rPr>
                <w:rFonts w:asciiTheme="minorHAnsi" w:hAnsiTheme="minorHAnsi" w:cs="Arial"/>
                <w:sz w:val="20"/>
                <w:szCs w:val="20"/>
              </w:rPr>
            </w:pPr>
            <w:r w:rsidRPr="003E0A02">
              <w:rPr>
                <w:rFonts w:asciiTheme="minorHAnsi" w:hAnsiTheme="minorHAnsi" w:cs="Arial"/>
                <w:sz w:val="20"/>
                <w:szCs w:val="20"/>
              </w:rPr>
              <w:lastRenderedPageBreak/>
              <w:t>Please feel free to provide</w:t>
            </w:r>
            <w:r w:rsidR="001F3CCE" w:rsidRPr="00A506EC">
              <w:rPr>
                <w:rFonts w:asciiTheme="minorHAnsi" w:hAnsiTheme="minorHAnsi" w:cs="Arial"/>
                <w:sz w:val="20"/>
                <w:szCs w:val="20"/>
              </w:rPr>
              <w:t xml:space="preserve"> existing feed</w:t>
            </w:r>
            <w:r>
              <w:rPr>
                <w:rFonts w:asciiTheme="minorHAnsi" w:hAnsiTheme="minorHAnsi" w:cs="Arial"/>
                <w:sz w:val="20"/>
                <w:szCs w:val="20"/>
              </w:rPr>
              <w:t>back from project participants, such as quotes, photos, or articles.</w:t>
            </w:r>
          </w:p>
          <w:p w:rsidR="003E0A02" w:rsidRPr="00A506EC" w:rsidRDefault="003E0A02" w:rsidP="003E0A02">
            <w:pPr>
              <w:rPr>
                <w:rFonts w:asciiTheme="minorHAnsi" w:hAnsiTheme="minorHAnsi" w:cs="Arial"/>
                <w:sz w:val="20"/>
                <w:szCs w:val="20"/>
              </w:rPr>
            </w:pPr>
          </w:p>
        </w:tc>
        <w:tc>
          <w:tcPr>
            <w:tcW w:w="6018" w:type="dxa"/>
          </w:tcPr>
          <w:p w:rsidR="001F3CCE" w:rsidRDefault="001F3CCE" w:rsidP="00432901"/>
        </w:tc>
      </w:tr>
      <w:tr w:rsidR="001F3CCE" w:rsidTr="00432901">
        <w:tc>
          <w:tcPr>
            <w:tcW w:w="2518" w:type="dxa"/>
          </w:tcPr>
          <w:p w:rsidR="001F3CCE" w:rsidRPr="003E0A02" w:rsidRDefault="003E0A02" w:rsidP="00432901">
            <w:pPr>
              <w:rPr>
                <w:rFonts w:asciiTheme="minorHAnsi" w:hAnsiTheme="minorHAnsi" w:cs="Arial"/>
                <w:sz w:val="20"/>
                <w:szCs w:val="20"/>
              </w:rPr>
            </w:pPr>
            <w:r w:rsidRPr="003E0A02">
              <w:rPr>
                <w:rFonts w:asciiTheme="minorHAnsi" w:hAnsiTheme="minorHAnsi" w:cs="Arial"/>
                <w:sz w:val="20"/>
                <w:szCs w:val="20"/>
              </w:rPr>
              <w:t xml:space="preserve">Please provide a 100-word summary of the project which will appear in the Conference programme if the project is shortlisted. </w:t>
            </w:r>
          </w:p>
        </w:tc>
        <w:tc>
          <w:tcPr>
            <w:tcW w:w="6018" w:type="dxa"/>
          </w:tcPr>
          <w:p w:rsidR="001F3CCE" w:rsidRDefault="001F3CCE" w:rsidP="00432901"/>
        </w:tc>
      </w:tr>
    </w:tbl>
    <w:p w:rsidR="001F3CCE" w:rsidRDefault="001F3CCE" w:rsidP="00A506EC"/>
    <w:p w:rsidR="00B4140F" w:rsidRDefault="00B4140F" w:rsidP="00A506EC"/>
    <w:sectPr w:rsidR="00B4140F" w:rsidSect="00B41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27BE1"/>
    <w:multiLevelType w:val="hybridMultilevel"/>
    <w:tmpl w:val="84E4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53AFF"/>
    <w:multiLevelType w:val="hybridMultilevel"/>
    <w:tmpl w:val="2C4C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EC"/>
    <w:rsid w:val="0017617F"/>
    <w:rsid w:val="001A7949"/>
    <w:rsid w:val="001F3CCE"/>
    <w:rsid w:val="00365E00"/>
    <w:rsid w:val="003E0A02"/>
    <w:rsid w:val="00435334"/>
    <w:rsid w:val="00446F4E"/>
    <w:rsid w:val="0047365F"/>
    <w:rsid w:val="005B0522"/>
    <w:rsid w:val="008D0A5E"/>
    <w:rsid w:val="009B31E4"/>
    <w:rsid w:val="00A506EC"/>
    <w:rsid w:val="00A7138C"/>
    <w:rsid w:val="00B4140F"/>
    <w:rsid w:val="00C356F6"/>
    <w:rsid w:val="00CF07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0B81DF-FB28-4D42-BA3E-FDB96597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6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506EC"/>
    <w:pPr>
      <w:spacing w:line="240" w:lineRule="auto"/>
      <w:ind w:left="720"/>
      <w:contextualSpacing/>
    </w:pPr>
    <w:rPr>
      <w:rFonts w:asciiTheme="minorHAnsi" w:eastAsiaTheme="minorHAnsi" w:hAnsiTheme="minorHAnsi"/>
      <w:sz w:val="22"/>
      <w:lang w:eastAsia="en-US"/>
    </w:rPr>
  </w:style>
  <w:style w:type="paragraph" w:styleId="BalloonText">
    <w:name w:val="Balloon Text"/>
    <w:basedOn w:val="Normal"/>
    <w:link w:val="BalloonTextChar"/>
    <w:uiPriority w:val="99"/>
    <w:semiHidden/>
    <w:unhideWhenUsed/>
    <w:rsid w:val="00A5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6EC"/>
    <w:rPr>
      <w:rFonts w:ascii="Tahoma" w:hAnsi="Tahoma" w:cs="Tahoma"/>
      <w:sz w:val="16"/>
      <w:szCs w:val="16"/>
    </w:rPr>
  </w:style>
  <w:style w:type="character" w:styleId="PlaceholderText">
    <w:name w:val="Placeholder Text"/>
    <w:basedOn w:val="DefaultParagraphFont"/>
    <w:uiPriority w:val="99"/>
    <w:semiHidden/>
    <w:rsid w:val="001F3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CDCB1D31</Template>
  <TotalTime>0</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Liverpool John Moores University</dc:creator>
  <cp:lastModifiedBy>Fisher, Rebecca</cp:lastModifiedBy>
  <cp:revision>2</cp:revision>
  <dcterms:created xsi:type="dcterms:W3CDTF">2015-08-12T09:44:00Z</dcterms:created>
  <dcterms:modified xsi:type="dcterms:W3CDTF">2015-08-12T09:44:00Z</dcterms:modified>
</cp:coreProperties>
</file>